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CB" w:rsidRPr="0072110F" w:rsidRDefault="002E2ECB" w:rsidP="0038394A">
      <w:pPr>
        <w:ind w:left="4248" w:firstLine="708"/>
        <w:rPr>
          <w:rFonts w:ascii="Trebuchet MS" w:hAnsi="Trebuchet MS"/>
        </w:rPr>
      </w:pPr>
      <w:r w:rsidRPr="00086ABB">
        <w:rPr>
          <w:rFonts w:ascii="Trebuchet MS" w:hAnsi="Trebuchet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190.5pt;height:110.25pt;visibility:visible">
            <v:imagedata r:id="rId5" o:title=""/>
          </v:shape>
        </w:pict>
      </w: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Aan de omwonenden van het bibliotheekplein.</w:t>
      </w: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Zoals u wellicht weet is er een aantal mensen in een werkgroep bezig om te inventariseren of er van het huidige pleintje iets moois is te maken.</w:t>
      </w: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Hierbij wordt vooral gedacht aan speelvoorzieningen voor de kleinere jeugd in een omheinde omgeving.</w:t>
      </w: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Het voetbalveldje mag natuurlijk niet verdwijnen.</w:t>
      </w: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Ook is er het idee om er in de zomer een trefpunt te hebben voor ouderen en het geheel onaantrekkelijk te maken voor “hangjongeren”.</w:t>
      </w: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  <w:i/>
        </w:rPr>
      </w:pPr>
      <w:r w:rsidRPr="0072110F">
        <w:rPr>
          <w:rFonts w:ascii="Trebuchet MS" w:hAnsi="Trebuchet MS"/>
        </w:rPr>
        <w:t xml:space="preserve">Een en ander is afhankelijk van de medewerking van de gemeente, aanboren van financiële bronnen en </w:t>
      </w:r>
      <w:r w:rsidRPr="0072110F">
        <w:rPr>
          <w:rFonts w:ascii="Trebuchet MS" w:hAnsi="Trebuchet MS"/>
          <w:i/>
        </w:rPr>
        <w:t>de mening van de direct omwonenden.</w:t>
      </w:r>
    </w:p>
    <w:p w:rsidR="002E2ECB" w:rsidRPr="0072110F" w:rsidRDefault="002E2ECB">
      <w:pPr>
        <w:rPr>
          <w:rFonts w:ascii="Trebuchet MS" w:hAnsi="Trebuchet MS"/>
          <w:i/>
        </w:rPr>
      </w:pP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Langs deze weg willen wij u vragen uw mening te geven hierover.</w:t>
      </w: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Wij vragen u daarom dringend onderstaand uw mening te geven.</w:t>
      </w: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Over een à twee weken zal dit formulier worden opgehaald.</w:t>
      </w: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  <w:r w:rsidRPr="0072110F">
        <w:rPr>
          <w:rFonts w:ascii="Trebuchet MS" w:hAnsi="Trebuchet MS"/>
          <w:b/>
        </w:rPr>
        <w:t>Ik heb wel / geen bezwaar tegen een eventuele verbetering zoals boven omschreven.</w:t>
      </w:r>
      <w:r w:rsidRPr="0072110F">
        <w:rPr>
          <w:rFonts w:ascii="Trebuchet MS" w:hAnsi="Trebuchet MS"/>
        </w:rPr>
        <w:t xml:space="preserve"> (s.v.p. doorhalen wat </w:t>
      </w:r>
      <w:r w:rsidRPr="0072110F">
        <w:rPr>
          <w:rFonts w:ascii="Trebuchet MS" w:hAnsi="Trebuchet MS"/>
          <w:u w:val="single"/>
        </w:rPr>
        <w:t>niet van toepassing is)</w:t>
      </w:r>
    </w:p>
    <w:p w:rsidR="002E2ECB" w:rsidRPr="0072110F" w:rsidRDefault="002E2ECB">
      <w:pPr>
        <w:rPr>
          <w:rFonts w:ascii="Trebuchet MS" w:hAnsi="Trebuchet MS"/>
          <w:b/>
        </w:rPr>
      </w:pPr>
    </w:p>
    <w:p w:rsidR="002E2ECB" w:rsidRPr="0072110F" w:rsidRDefault="002E2ECB">
      <w:pPr>
        <w:rPr>
          <w:rFonts w:ascii="Trebuchet MS" w:hAnsi="Trebuchet MS"/>
          <w:b/>
        </w:rPr>
      </w:pPr>
      <w:r w:rsidRPr="0072110F">
        <w:rPr>
          <w:rFonts w:ascii="Trebuchet MS" w:hAnsi="Trebuchet MS"/>
          <w:b/>
        </w:rPr>
        <w:t>Verder commentaar:</w:t>
      </w: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>
      <w:pPr>
        <w:rPr>
          <w:rFonts w:ascii="Trebuchet MS" w:hAnsi="Trebuchet MS"/>
        </w:rPr>
      </w:pPr>
    </w:p>
    <w:p w:rsidR="002E2ECB" w:rsidRPr="0072110F" w:rsidRDefault="002E2ECB" w:rsidP="0072110F">
      <w:pPr>
        <w:rPr>
          <w:rFonts w:ascii="Trebuchet MS" w:hAnsi="Trebuchet MS"/>
        </w:rPr>
      </w:pPr>
    </w:p>
    <w:p w:rsidR="002E2ECB" w:rsidRPr="0072110F" w:rsidRDefault="002E2ECB" w:rsidP="0038394A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De werkgroep</w:t>
      </w:r>
    </w:p>
    <w:p w:rsidR="002E2ECB" w:rsidRPr="0072110F" w:rsidRDefault="002E2ECB" w:rsidP="00C04E86">
      <w:pPr>
        <w:ind w:firstLine="708"/>
        <w:rPr>
          <w:rFonts w:ascii="Trebuchet MS" w:hAnsi="Trebuchet MS"/>
        </w:rPr>
      </w:pPr>
    </w:p>
    <w:p w:rsidR="002E2ECB" w:rsidRPr="0072110F" w:rsidRDefault="002E2ECB" w:rsidP="0038394A">
      <w:pPr>
        <w:rPr>
          <w:rFonts w:ascii="Trebuchet MS" w:hAnsi="Trebuchet MS"/>
        </w:rPr>
      </w:pPr>
      <w:r w:rsidRPr="0072110F">
        <w:rPr>
          <w:rFonts w:ascii="Trebuchet MS" w:hAnsi="Trebuchet MS"/>
        </w:rPr>
        <w:t>N.B.</w:t>
      </w:r>
    </w:p>
    <w:p w:rsidR="002E2ECB" w:rsidRPr="0072110F" w:rsidRDefault="002E2ECB" w:rsidP="00C04E86">
      <w:pPr>
        <w:ind w:firstLine="708"/>
        <w:rPr>
          <w:rFonts w:ascii="Trebuchet MS" w:hAnsi="Trebuchet MS"/>
        </w:rPr>
      </w:pPr>
      <w:r w:rsidRPr="0072110F">
        <w:rPr>
          <w:rFonts w:ascii="Trebuchet MS" w:hAnsi="Trebuchet MS"/>
        </w:rPr>
        <w:t>Onze buurtvereniging heeft sinds kort een eigen website,</w:t>
      </w:r>
    </w:p>
    <w:p w:rsidR="002E2ECB" w:rsidRPr="0072110F" w:rsidRDefault="002E2ECB" w:rsidP="000B5629">
      <w:pPr>
        <w:ind w:firstLine="708"/>
        <w:rPr>
          <w:rFonts w:ascii="Trebuchet MS" w:hAnsi="Trebuchet MS"/>
        </w:rPr>
      </w:pPr>
      <w:hyperlink r:id="rId6" w:history="1">
        <w:r w:rsidRPr="0072110F">
          <w:rPr>
            <w:rStyle w:val="Hyperlink"/>
            <w:rFonts w:ascii="Trebuchet MS" w:hAnsi="Trebuchet MS" w:cs="Arial"/>
          </w:rPr>
          <w:t>http://theuls-susteren.weebly.com/</w:t>
        </w:r>
      </w:hyperlink>
    </w:p>
    <w:sectPr w:rsidR="002E2ECB" w:rsidRPr="0072110F" w:rsidSect="0010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19A"/>
    <w:multiLevelType w:val="hybridMultilevel"/>
    <w:tmpl w:val="781C578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73"/>
    <w:rsid w:val="00071173"/>
    <w:rsid w:val="00086ABB"/>
    <w:rsid w:val="000B5629"/>
    <w:rsid w:val="00103330"/>
    <w:rsid w:val="00160AE5"/>
    <w:rsid w:val="001C6EDE"/>
    <w:rsid w:val="00201E0A"/>
    <w:rsid w:val="002E2ECB"/>
    <w:rsid w:val="00301C69"/>
    <w:rsid w:val="0035621D"/>
    <w:rsid w:val="0038394A"/>
    <w:rsid w:val="00404843"/>
    <w:rsid w:val="00633A02"/>
    <w:rsid w:val="006722A9"/>
    <w:rsid w:val="00707F71"/>
    <w:rsid w:val="0072110F"/>
    <w:rsid w:val="00760602"/>
    <w:rsid w:val="009C3C5B"/>
    <w:rsid w:val="00AB6CE2"/>
    <w:rsid w:val="00C04E86"/>
    <w:rsid w:val="00D00DEA"/>
    <w:rsid w:val="00DC0D81"/>
    <w:rsid w:val="00E846ED"/>
    <w:rsid w:val="00F2258B"/>
    <w:rsid w:val="00F7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73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173"/>
    <w:pPr>
      <w:keepNext/>
      <w:outlineLvl w:val="6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071173"/>
    <w:rPr>
      <w:rFonts w:ascii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071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173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99"/>
    <w:qFormat/>
    <w:rsid w:val="00707F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D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uls-susteren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</dc:creator>
  <cp:keywords/>
  <dc:description/>
  <cp:lastModifiedBy>Gielen Armand</cp:lastModifiedBy>
  <cp:revision>2</cp:revision>
  <dcterms:created xsi:type="dcterms:W3CDTF">2011-02-07T23:11:00Z</dcterms:created>
  <dcterms:modified xsi:type="dcterms:W3CDTF">2011-02-07T23:11:00Z</dcterms:modified>
</cp:coreProperties>
</file>